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8" w:rsidRDefault="00AC7378" w:rsidP="00FF32A2">
      <w:pPr>
        <w:spacing w:after="0"/>
        <w:rPr>
          <w:rFonts w:asciiTheme="minorHAnsi" w:hAnsiTheme="minorHAnsi" w:cs="Bookman Old Style"/>
          <w:b/>
          <w:bCs/>
          <w:sz w:val="24"/>
          <w:szCs w:val="24"/>
        </w:rPr>
      </w:pP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  <w:r>
        <w:rPr>
          <w:rFonts w:asciiTheme="minorHAnsi" w:hAnsiTheme="minorHAnsi" w:cs="Bookman Old Style"/>
          <w:b/>
          <w:bCs/>
          <w:sz w:val="24"/>
          <w:szCs w:val="24"/>
        </w:rPr>
        <w:tab/>
      </w:r>
    </w:p>
    <w:p w:rsidR="00AC7378" w:rsidRDefault="00AC7378" w:rsidP="00672E4E">
      <w:pPr>
        <w:jc w:val="right"/>
      </w:pPr>
      <w:r>
        <w:t>Wieluń, dnia …………</w:t>
      </w:r>
      <w:r w:rsidR="00672E4E">
        <w:t>….</w:t>
      </w:r>
      <w:r>
        <w:t xml:space="preserve">…………… </w:t>
      </w:r>
    </w:p>
    <w:p w:rsidR="00AC7378" w:rsidRPr="008C3486" w:rsidRDefault="00AC7378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 w:cs="Bookman Old Style"/>
          <w:sz w:val="24"/>
          <w:szCs w:val="24"/>
        </w:rPr>
        <w:t>……………………</w:t>
      </w:r>
      <w:r w:rsidR="00672E4E">
        <w:rPr>
          <w:rFonts w:asciiTheme="minorHAnsi" w:hAnsiTheme="minorHAnsi" w:cs="Bookman Old Style"/>
          <w:sz w:val="24"/>
          <w:szCs w:val="24"/>
        </w:rPr>
        <w:t>….</w:t>
      </w:r>
      <w:r w:rsidRPr="008C3486">
        <w:rPr>
          <w:rFonts w:asciiTheme="minorHAnsi" w:hAnsiTheme="minorHAnsi" w:cs="Bookman Old Style"/>
          <w:sz w:val="24"/>
          <w:szCs w:val="24"/>
        </w:rPr>
        <w:t>…………………………….</w:t>
      </w:r>
    </w:p>
    <w:p w:rsidR="00AC7378" w:rsidRPr="008C3486" w:rsidRDefault="004C4F1E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D981C" wp14:editId="356131E1">
                <wp:simplePos x="0" y="0"/>
                <wp:positionH relativeFrom="column">
                  <wp:posOffset>2914650</wp:posOffset>
                </wp:positionH>
                <wp:positionV relativeFrom="paragraph">
                  <wp:posOffset>-1985645</wp:posOffset>
                </wp:positionV>
                <wp:extent cx="324485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CB232C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Wieluń, dnia </w:t>
                            </w:r>
                            <w:r w:rsidR="002905F5">
                              <w:rPr>
                                <w:rFonts w:ascii="Bookman Old Style" w:hAnsi="Bookman Old Style" w:cs="Bookman Old Style"/>
                              </w:rPr>
                              <w:t>22 marzec</w:t>
                            </w:r>
                            <w:r w:rsidR="00284F3E">
                              <w:rPr>
                                <w:rFonts w:ascii="Bookman Old Style" w:hAnsi="Bookman Old Style" w:cs="Bookman Old Style"/>
                              </w:rPr>
                              <w:t xml:space="preserve"> 2019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1D9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-156.35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" stroked="f">
                <v:textbox>
                  <w:txbxContent>
                    <w:p w:rsidR="00223F13" w:rsidRDefault="00CB232C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Wieluń, dnia </w:t>
                      </w:r>
                      <w:r w:rsidR="002905F5">
                        <w:rPr>
                          <w:rFonts w:ascii="Bookman Old Style" w:hAnsi="Bookman Old Style" w:cs="Bookman Old Style"/>
                        </w:rPr>
                        <w:t>22 marzec</w:t>
                      </w:r>
                      <w:r w:rsidR="00284F3E">
                        <w:rPr>
                          <w:rFonts w:ascii="Bookman Old Style" w:hAnsi="Bookman Old Style" w:cs="Bookman Old Style"/>
                        </w:rPr>
                        <w:t xml:space="preserve"> 2019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B058FF" w:rsidRPr="008C3486">
        <w:rPr>
          <w:rFonts w:asciiTheme="minorHAnsi" w:hAnsiTheme="minorHAnsi" w:cs="Bookman Old Style"/>
          <w:sz w:val="24"/>
          <w:szCs w:val="24"/>
        </w:rPr>
        <w:t xml:space="preserve">Imię i nazwisko, </w:t>
      </w:r>
    </w:p>
    <w:p w:rsidR="00AC7378" w:rsidRPr="008C3486" w:rsidRDefault="00AC7378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</w:p>
    <w:p w:rsidR="00AC7378" w:rsidRPr="008C3486" w:rsidRDefault="00AC7378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 w:cs="Bookman Old Style"/>
          <w:sz w:val="24"/>
          <w:szCs w:val="24"/>
        </w:rPr>
        <w:t>…………………………</w:t>
      </w:r>
      <w:r w:rsidR="00672E4E">
        <w:rPr>
          <w:rFonts w:asciiTheme="minorHAnsi" w:hAnsiTheme="minorHAnsi" w:cs="Bookman Old Style"/>
          <w:sz w:val="24"/>
          <w:szCs w:val="24"/>
        </w:rPr>
        <w:t>.…</w:t>
      </w:r>
      <w:r w:rsidRPr="008C3486">
        <w:rPr>
          <w:rFonts w:asciiTheme="minorHAnsi" w:hAnsiTheme="minorHAnsi" w:cs="Bookman Old Style"/>
          <w:sz w:val="24"/>
          <w:szCs w:val="24"/>
        </w:rPr>
        <w:t>……………………….</w:t>
      </w:r>
    </w:p>
    <w:p w:rsidR="00AC7378" w:rsidRPr="008C3486" w:rsidRDefault="00B058FF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 w:cs="Bookman Old Style"/>
          <w:sz w:val="24"/>
          <w:szCs w:val="24"/>
        </w:rPr>
        <w:t xml:space="preserve">adres, </w:t>
      </w:r>
    </w:p>
    <w:p w:rsidR="00AC7378" w:rsidRPr="008C3486" w:rsidRDefault="00AC7378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</w:p>
    <w:p w:rsidR="00AC7378" w:rsidRPr="008C3486" w:rsidRDefault="00AC7378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 w:cs="Bookman Old Style"/>
          <w:sz w:val="24"/>
          <w:szCs w:val="24"/>
        </w:rPr>
        <w:t>…………………………</w:t>
      </w:r>
      <w:r w:rsidR="00672E4E">
        <w:rPr>
          <w:rFonts w:asciiTheme="minorHAnsi" w:hAnsiTheme="minorHAnsi" w:cs="Bookman Old Style"/>
          <w:sz w:val="24"/>
          <w:szCs w:val="24"/>
        </w:rPr>
        <w:t>..</w:t>
      </w:r>
      <w:r w:rsidRPr="008C3486">
        <w:rPr>
          <w:rFonts w:asciiTheme="minorHAnsi" w:hAnsiTheme="minorHAnsi" w:cs="Bookman Old Style"/>
          <w:sz w:val="24"/>
          <w:szCs w:val="24"/>
        </w:rPr>
        <w:t>………………………..</w:t>
      </w:r>
    </w:p>
    <w:p w:rsidR="000B5960" w:rsidRPr="008C3486" w:rsidRDefault="00B058FF" w:rsidP="00FF32A2">
      <w:pPr>
        <w:spacing w:after="0"/>
        <w:rPr>
          <w:rFonts w:asciiTheme="minorHAnsi" w:hAnsiTheme="minorHAnsi" w:cs="Bookman Old Style"/>
          <w:sz w:val="24"/>
          <w:szCs w:val="24"/>
        </w:rPr>
      </w:pPr>
      <w:r w:rsidRPr="008C3486">
        <w:rPr>
          <w:rFonts w:asciiTheme="minorHAnsi" w:hAnsiTheme="minorHAnsi" w:cs="Bookman Old Style"/>
          <w:sz w:val="24"/>
          <w:szCs w:val="24"/>
        </w:rPr>
        <w:t>tel.</w:t>
      </w:r>
    </w:p>
    <w:p w:rsidR="00112C80" w:rsidRPr="00B62968" w:rsidRDefault="005F604D" w:rsidP="00B62968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8C3486">
        <w:rPr>
          <w:rFonts w:asciiTheme="minorHAnsi" w:hAnsiTheme="minorHAnsi"/>
          <w:sz w:val="24"/>
          <w:szCs w:val="24"/>
        </w:rPr>
        <w:t xml:space="preserve">            </w:t>
      </w:r>
      <w:bookmarkStart w:id="0" w:name="_GoBack"/>
      <w:bookmarkEnd w:id="0"/>
    </w:p>
    <w:p w:rsidR="00112C80" w:rsidRPr="00AC7378" w:rsidRDefault="00112C80" w:rsidP="00AC7378">
      <w:pPr>
        <w:spacing w:after="0"/>
        <w:ind w:left="4248" w:firstLine="708"/>
        <w:rPr>
          <w:b/>
          <w:sz w:val="24"/>
          <w:szCs w:val="24"/>
        </w:rPr>
      </w:pPr>
      <w:r w:rsidRPr="00AC7378">
        <w:rPr>
          <w:b/>
          <w:sz w:val="24"/>
          <w:szCs w:val="24"/>
        </w:rPr>
        <w:t xml:space="preserve">Powiatowy Lekarz Weterynarii </w:t>
      </w:r>
      <w:r w:rsidR="00AC7378" w:rsidRPr="00AC7378">
        <w:rPr>
          <w:b/>
          <w:sz w:val="24"/>
          <w:szCs w:val="24"/>
        </w:rPr>
        <w:t xml:space="preserve"> w Wieluniu</w:t>
      </w:r>
    </w:p>
    <w:p w:rsidR="00112C80" w:rsidRPr="00AC7378" w:rsidRDefault="00112C80" w:rsidP="00AC7378">
      <w:pPr>
        <w:spacing w:after="0"/>
        <w:ind w:left="4248" w:firstLine="708"/>
        <w:rPr>
          <w:b/>
          <w:sz w:val="24"/>
          <w:szCs w:val="24"/>
        </w:rPr>
      </w:pPr>
      <w:r w:rsidRPr="00AC7378">
        <w:rPr>
          <w:b/>
          <w:sz w:val="24"/>
          <w:szCs w:val="24"/>
        </w:rPr>
        <w:t>ul. Kolejowa 63</w:t>
      </w:r>
      <w:r w:rsidR="00AC7378" w:rsidRPr="00AC7378">
        <w:rPr>
          <w:b/>
          <w:sz w:val="24"/>
          <w:szCs w:val="24"/>
        </w:rPr>
        <w:t xml:space="preserve">, </w:t>
      </w:r>
      <w:r w:rsidRPr="00AC7378">
        <w:rPr>
          <w:b/>
          <w:sz w:val="24"/>
          <w:szCs w:val="24"/>
        </w:rPr>
        <w:t>98-300 Wieluń</w:t>
      </w:r>
    </w:p>
    <w:p w:rsidR="00112C80" w:rsidRDefault="00112C80" w:rsidP="00672E4E"/>
    <w:p w:rsidR="00112C80" w:rsidRDefault="00AC7378" w:rsidP="00AC7378">
      <w:pPr>
        <w:jc w:val="center"/>
        <w:rPr>
          <w:b/>
          <w:bCs/>
          <w:sz w:val="28"/>
          <w:szCs w:val="28"/>
        </w:rPr>
      </w:pPr>
      <w:r w:rsidRPr="008C3486">
        <w:rPr>
          <w:b/>
          <w:bCs/>
          <w:sz w:val="28"/>
          <w:szCs w:val="28"/>
        </w:rPr>
        <w:t xml:space="preserve">Zgłoszenie aktualizacyjne do rejestru  </w:t>
      </w:r>
      <w:r w:rsidR="00672E4E">
        <w:rPr>
          <w:b/>
          <w:bCs/>
          <w:sz w:val="28"/>
          <w:szCs w:val="28"/>
        </w:rPr>
        <w:t xml:space="preserve">gospodarstw pasiecznych prowadzonego przez </w:t>
      </w:r>
      <w:r w:rsidRPr="008C3486">
        <w:rPr>
          <w:b/>
          <w:bCs/>
          <w:sz w:val="28"/>
          <w:szCs w:val="28"/>
        </w:rPr>
        <w:t>Powiatowego Lekarza Weterynarii w Wieluniu</w:t>
      </w:r>
    </w:p>
    <w:p w:rsidR="00672E4E" w:rsidRPr="008C3486" w:rsidRDefault="00672E4E" w:rsidP="00AC7378">
      <w:pPr>
        <w:jc w:val="center"/>
        <w:rPr>
          <w:b/>
          <w:bCs/>
          <w:sz w:val="28"/>
          <w:szCs w:val="28"/>
        </w:rPr>
      </w:pPr>
    </w:p>
    <w:p w:rsidR="00112C80" w:rsidRDefault="00112C80" w:rsidP="00672E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Oświadczenie podmiotu o utrzymywaniu pszczół</w:t>
      </w:r>
    </w:p>
    <w:p w:rsidR="00672E4E" w:rsidRDefault="00672E4E" w:rsidP="00672E4E">
      <w:pPr>
        <w:spacing w:after="0" w:line="360" w:lineRule="auto"/>
        <w:jc w:val="both"/>
      </w:pPr>
    </w:p>
    <w:p w:rsidR="00672E4E" w:rsidRDefault="00672E4E" w:rsidP="00672E4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Ja  ……………………………………………..…………..        zam. ……………….…………………………………………………………..</w:t>
      </w:r>
    </w:p>
    <w:p w:rsidR="00672E4E" w:rsidRPr="00672E4E" w:rsidRDefault="00672E4E" w:rsidP="00672E4E">
      <w:pPr>
        <w:spacing w:after="0" w:line="360" w:lineRule="auto"/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</w:t>
      </w:r>
      <w:r>
        <w:rPr>
          <w:b/>
          <w:bCs/>
          <w:sz w:val="16"/>
          <w:szCs w:val="16"/>
        </w:rPr>
        <w:t>(imię i nazwisko)                                                                                                     (adres)</w:t>
      </w:r>
    </w:p>
    <w:p w:rsidR="00672E4E" w:rsidRDefault="00672E4E" w:rsidP="00672E4E">
      <w:pPr>
        <w:spacing w:after="0" w:line="360" w:lineRule="auto"/>
        <w:jc w:val="both"/>
        <w:rPr>
          <w:b/>
          <w:bCs/>
        </w:rPr>
      </w:pPr>
    </w:p>
    <w:p w:rsidR="00672E4E" w:rsidRDefault="00672E4E" w:rsidP="00672E4E">
      <w:pPr>
        <w:spacing w:after="0" w:line="360" w:lineRule="auto"/>
        <w:jc w:val="both"/>
      </w:pPr>
      <w:r>
        <w:rPr>
          <w:b/>
          <w:bCs/>
        </w:rPr>
        <w:t>ś</w:t>
      </w:r>
      <w:r w:rsidR="00112C80" w:rsidRPr="00AC7378">
        <w:rPr>
          <w:b/>
          <w:bCs/>
        </w:rPr>
        <w:t xml:space="preserve">wiadomy odpowiedzialności karnej za składanie fałszywych zeznań, wynikającej z art. 233 ustawy </w:t>
      </w:r>
      <w:r w:rsidR="00112C80" w:rsidRPr="00AC7378">
        <w:rPr>
          <w:b/>
          <w:bCs/>
        </w:rPr>
        <w:br/>
        <w:t xml:space="preserve">z dnia 6 czerwca 1997 r. Kodeks karny (Dz. U. Nr 88 poz. 553 z </w:t>
      </w:r>
      <w:proofErr w:type="spellStart"/>
      <w:r w:rsidR="00112C80" w:rsidRPr="00AC7378">
        <w:rPr>
          <w:b/>
          <w:bCs/>
        </w:rPr>
        <w:t>późn</w:t>
      </w:r>
      <w:proofErr w:type="spellEnd"/>
      <w:r w:rsidR="00112C80" w:rsidRPr="00AC7378">
        <w:rPr>
          <w:b/>
          <w:bCs/>
        </w:rPr>
        <w:t xml:space="preserve"> zm.)</w:t>
      </w:r>
      <w:r w:rsidRPr="00672E4E">
        <w:t xml:space="preserve"> </w:t>
      </w:r>
      <w:r>
        <w:t>o</w:t>
      </w:r>
      <w:r>
        <w:t xml:space="preserve">świadczam, że utrzymuję pszczoły w ilości …………………………… rodzin pszczelich po przezimowaniu </w:t>
      </w:r>
      <w:r>
        <w:t xml:space="preserve"> </w:t>
      </w:r>
      <w:r>
        <w:t xml:space="preserve">w pasiecie znajdującej się pod adresem: </w:t>
      </w:r>
    </w:p>
    <w:p w:rsidR="00672E4E" w:rsidRDefault="00672E4E" w:rsidP="00672E4E">
      <w:pPr>
        <w:spacing w:after="0" w:line="360" w:lineRule="auto"/>
      </w:pPr>
    </w:p>
    <w:p w:rsidR="00672E4E" w:rsidRDefault="00672E4E" w:rsidP="00672E4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  <w:r>
        <w:t>..</w:t>
      </w:r>
      <w:r>
        <w:t>…</w:t>
      </w:r>
    </w:p>
    <w:p w:rsidR="00672E4E" w:rsidRDefault="00672E4E" w:rsidP="00672E4E">
      <w:pPr>
        <w:pStyle w:val="Bezodstpw"/>
      </w:pPr>
      <w:r>
        <w:t xml:space="preserve">wpisanej do rejestru gospodarstw pasiecznych prowadzonego przez </w:t>
      </w:r>
      <w:r>
        <w:t xml:space="preserve">Powiatowego Lekarza Weterynarii </w:t>
      </w:r>
    </w:p>
    <w:p w:rsidR="00672E4E" w:rsidRDefault="00672E4E" w:rsidP="00672E4E">
      <w:pPr>
        <w:pStyle w:val="Bezodstpw"/>
      </w:pPr>
    </w:p>
    <w:p w:rsidR="00672E4E" w:rsidRDefault="00672E4E" w:rsidP="00672E4E">
      <w:pPr>
        <w:pStyle w:val="Bezodstpw"/>
      </w:pPr>
      <w:r>
        <w:t>w Wieluniu o numer</w:t>
      </w:r>
      <w:r>
        <w:t>ze porządkowym:   ………………….………</w:t>
      </w:r>
      <w:r>
        <w:t xml:space="preserve">……….., </w:t>
      </w:r>
      <w:r>
        <w:t xml:space="preserve"> w dniu   ……</w:t>
      </w:r>
      <w:r>
        <w:t>……</w:t>
      </w:r>
      <w:r>
        <w:t>………</w:t>
      </w:r>
      <w:r>
        <w:t>……………….</w:t>
      </w:r>
    </w:p>
    <w:p w:rsidR="00672E4E" w:rsidRPr="00672E4E" w:rsidRDefault="00672E4E" w:rsidP="00672E4E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(</w:t>
      </w:r>
      <w:r>
        <w:rPr>
          <w:sz w:val="16"/>
          <w:szCs w:val="16"/>
        </w:rPr>
        <w:t>nr z rejestru)                                                 (data zarejestrowania pasieki)</w:t>
      </w:r>
    </w:p>
    <w:p w:rsidR="00112C80" w:rsidRDefault="00672E4E" w:rsidP="00B62968">
      <w:r>
        <w:t xml:space="preserve">                                                 </w:t>
      </w:r>
    </w:p>
    <w:p w:rsidR="00112C80" w:rsidRDefault="00112C80" w:rsidP="002046F8">
      <w:pPr>
        <w:spacing w:after="0"/>
      </w:pPr>
    </w:p>
    <w:p w:rsidR="00112C80" w:rsidRDefault="00672E4E" w:rsidP="00672E4E">
      <w:pPr>
        <w:spacing w:after="0"/>
      </w:pPr>
      <w:r>
        <w:t xml:space="preserve">                                                                                                                                            </w:t>
      </w:r>
      <w:r w:rsidR="00112C80">
        <w:t>…</w:t>
      </w:r>
      <w:r w:rsidR="00AC7378">
        <w:t>……….</w:t>
      </w:r>
      <w:r w:rsidR="00112C80">
        <w:t>..…………………………</w:t>
      </w:r>
      <w:r w:rsidR="00AC7378">
        <w:t>.</w:t>
      </w:r>
    </w:p>
    <w:p w:rsidR="00112C80" w:rsidRDefault="00672E4E" w:rsidP="00672E4E">
      <w:pPr>
        <w:spacing w:after="0"/>
      </w:pPr>
      <w:r>
        <w:t xml:space="preserve">                                                                                                                                                    </w:t>
      </w:r>
      <w:r w:rsidR="00112C80">
        <w:t>(czytelny podpis)</w:t>
      </w:r>
    </w:p>
    <w:p w:rsidR="000112BC" w:rsidRPr="00D939DB" w:rsidRDefault="000112BC" w:rsidP="0050600F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sectPr w:rsidR="000112BC" w:rsidRPr="00D939DB" w:rsidSect="00672E4E">
      <w:footerReference w:type="default" r:id="rId8"/>
      <w:headerReference w:type="first" r:id="rId9"/>
      <w:footerReference w:type="first" r:id="rId10"/>
      <w:pgSz w:w="11906" w:h="16838"/>
      <w:pgMar w:top="568" w:right="1134" w:bottom="127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25" w:rsidRDefault="009541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4125" w:rsidRDefault="009541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BB" w:rsidRPr="00055F49" w:rsidRDefault="004C4F1E" w:rsidP="00BD52B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88265</wp:posOffset>
              </wp:positionV>
              <wp:extent cx="811530" cy="641350"/>
              <wp:effectExtent l="0" t="0" r="26670" b="2540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0568F8" id="Group 7" o:spid="_x0000_s1026" style="position:absolute;margin-left:-20.55pt;margin-top:6.95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BD52BB">
      <w:rPr>
        <w:rFonts w:ascii="Bookman Old Style" w:hAnsi="Bookman Old Style" w:cs="Bookman Old Style"/>
        <w:spacing w:val="20"/>
        <w:sz w:val="18"/>
        <w:szCs w:val="18"/>
      </w:rPr>
      <w:tab/>
    </w:r>
  </w:p>
  <w:p w:rsidR="00BD52BB" w:rsidRPr="00406AB1" w:rsidRDefault="00BD52BB" w:rsidP="00BD52BB">
    <w:pPr>
      <w:pBdr>
        <w:top w:val="dashSmallGap" w:sz="4" w:space="6" w:color="auto"/>
      </w:pBdr>
      <w:tabs>
        <w:tab w:val="left" w:pos="1276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Kolejowa 63, 98-300 Wieluń</w:t>
    </w:r>
  </w:p>
  <w:p w:rsidR="00223F13" w:rsidRPr="006E17D0" w:rsidRDefault="00BD52BB" w:rsidP="006E17D0">
    <w:pPr>
      <w:spacing w:before="120" w:after="0" w:line="240" w:lineRule="auto"/>
      <w:ind w:left="708" w:firstLine="56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43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843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43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843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e-mail: wielun.piw@wetgiw.gov.pl, www.piw.wielun.pl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64" w:rsidRPr="00055F49" w:rsidRDefault="004C4F1E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88265</wp:posOffset>
              </wp:positionV>
              <wp:extent cx="811530" cy="641350"/>
              <wp:effectExtent l="0" t="0" r="26670" b="2540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2F1DC79" id="Group 7" o:spid="_x0000_s1026" style="position:absolute;margin-left:-20.55pt;margin-top:6.9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FC4F8D">
    <w:pPr>
      <w:pBdr>
        <w:top w:val="dashSmallGap" w:sz="4" w:space="6" w:color="auto"/>
      </w:pBdr>
      <w:tabs>
        <w:tab w:val="left" w:pos="1276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FC4F8D">
      <w:rPr>
        <w:rFonts w:ascii="Bookman Old Style" w:hAnsi="Bookman Old Style" w:cs="Bookman Old Style"/>
        <w:spacing w:val="20"/>
        <w:sz w:val="16"/>
        <w:szCs w:val="18"/>
      </w:rPr>
      <w:t>ul.</w:t>
    </w:r>
    <w:r w:rsidR="004149B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FC4F8D">
      <w:rPr>
        <w:rFonts w:ascii="Bookman Old Style" w:hAnsi="Bookman Old Style" w:cs="Bookman Old Style"/>
        <w:spacing w:val="20"/>
        <w:sz w:val="16"/>
        <w:szCs w:val="18"/>
      </w:rPr>
      <w:t>Kolejowa 63, 98-300 Wieluń</w:t>
    </w:r>
  </w:p>
  <w:p w:rsidR="00871669" w:rsidRPr="00871669" w:rsidRDefault="00FC4F8D" w:rsidP="00FC4F8D">
    <w:pPr>
      <w:spacing w:before="120" w:after="0" w:line="240" w:lineRule="auto"/>
      <w:ind w:left="708" w:firstLine="56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43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843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36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49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43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843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38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84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e-mail: wielun.piw@wetgiw.gov.pl, www.piw.wielun.pl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25" w:rsidRDefault="009541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4125" w:rsidRDefault="009541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70"/>
    <w:multiLevelType w:val="hybridMultilevel"/>
    <w:tmpl w:val="B6BCC420"/>
    <w:lvl w:ilvl="0" w:tplc="A74487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057BC8"/>
    <w:multiLevelType w:val="hybridMultilevel"/>
    <w:tmpl w:val="8730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196C99"/>
    <w:multiLevelType w:val="hybridMultilevel"/>
    <w:tmpl w:val="66A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42C8"/>
    <w:multiLevelType w:val="multilevel"/>
    <w:tmpl w:val="479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83F7F"/>
    <w:multiLevelType w:val="hybridMultilevel"/>
    <w:tmpl w:val="AFDAE5FC"/>
    <w:lvl w:ilvl="0" w:tplc="3B60433C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3D36B0"/>
    <w:multiLevelType w:val="hybridMultilevel"/>
    <w:tmpl w:val="8F344A2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1013C53"/>
    <w:multiLevelType w:val="hybridMultilevel"/>
    <w:tmpl w:val="D780EF94"/>
    <w:lvl w:ilvl="0" w:tplc="5A42EC2A">
      <w:numFmt w:val="bullet"/>
      <w:lvlText w:val="•"/>
      <w:lvlJc w:val="left"/>
      <w:pPr>
        <w:ind w:left="1040" w:hanging="360"/>
      </w:pPr>
      <w:rPr>
        <w:rFonts w:ascii="Bookman Old Style" w:eastAsia="Bookman Old Style" w:hAnsi="Bookman Old Style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673410BC"/>
    <w:multiLevelType w:val="hybridMultilevel"/>
    <w:tmpl w:val="FBFEF912"/>
    <w:lvl w:ilvl="0" w:tplc="09A8C2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721F"/>
    <w:multiLevelType w:val="hybridMultilevel"/>
    <w:tmpl w:val="1BA4B966"/>
    <w:lvl w:ilvl="0" w:tplc="09A8C2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843D3"/>
    <w:multiLevelType w:val="hybridMultilevel"/>
    <w:tmpl w:val="D166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C3"/>
    <w:rsid w:val="000051E3"/>
    <w:rsid w:val="000112BC"/>
    <w:rsid w:val="000138BC"/>
    <w:rsid w:val="00014534"/>
    <w:rsid w:val="00032FBA"/>
    <w:rsid w:val="00035DB8"/>
    <w:rsid w:val="00045690"/>
    <w:rsid w:val="00055C21"/>
    <w:rsid w:val="00055F49"/>
    <w:rsid w:val="0005759F"/>
    <w:rsid w:val="00060C86"/>
    <w:rsid w:val="00094873"/>
    <w:rsid w:val="00097BCB"/>
    <w:rsid w:val="000A12B0"/>
    <w:rsid w:val="000A33FA"/>
    <w:rsid w:val="000A70CD"/>
    <w:rsid w:val="000B5960"/>
    <w:rsid w:val="000C48FC"/>
    <w:rsid w:val="000D6FA7"/>
    <w:rsid w:val="000F510F"/>
    <w:rsid w:val="000F5F31"/>
    <w:rsid w:val="00103BB5"/>
    <w:rsid w:val="00112C80"/>
    <w:rsid w:val="00113E98"/>
    <w:rsid w:val="001204D2"/>
    <w:rsid w:val="00131CF0"/>
    <w:rsid w:val="00132E8A"/>
    <w:rsid w:val="00135A61"/>
    <w:rsid w:val="00135ED7"/>
    <w:rsid w:val="00150A91"/>
    <w:rsid w:val="0015424B"/>
    <w:rsid w:val="00156463"/>
    <w:rsid w:val="0016117A"/>
    <w:rsid w:val="001651D1"/>
    <w:rsid w:val="0018262B"/>
    <w:rsid w:val="001A5D25"/>
    <w:rsid w:val="001C4671"/>
    <w:rsid w:val="001C6B44"/>
    <w:rsid w:val="001C7BC4"/>
    <w:rsid w:val="001C7FA2"/>
    <w:rsid w:val="001D05BB"/>
    <w:rsid w:val="001E75AF"/>
    <w:rsid w:val="001F3296"/>
    <w:rsid w:val="00201238"/>
    <w:rsid w:val="002046F8"/>
    <w:rsid w:val="00206954"/>
    <w:rsid w:val="00206D50"/>
    <w:rsid w:val="00222252"/>
    <w:rsid w:val="00223F13"/>
    <w:rsid w:val="002416D4"/>
    <w:rsid w:val="00252713"/>
    <w:rsid w:val="00256B68"/>
    <w:rsid w:val="00256C65"/>
    <w:rsid w:val="00262943"/>
    <w:rsid w:val="00265ECC"/>
    <w:rsid w:val="00274CCC"/>
    <w:rsid w:val="00277CBE"/>
    <w:rsid w:val="00280B3C"/>
    <w:rsid w:val="00284F3E"/>
    <w:rsid w:val="00287AFA"/>
    <w:rsid w:val="002905F5"/>
    <w:rsid w:val="0029474F"/>
    <w:rsid w:val="002A1292"/>
    <w:rsid w:val="002A1CF8"/>
    <w:rsid w:val="002A5E2A"/>
    <w:rsid w:val="002B3DE1"/>
    <w:rsid w:val="002B5A8B"/>
    <w:rsid w:val="002B757F"/>
    <w:rsid w:val="002C4213"/>
    <w:rsid w:val="002D5E8C"/>
    <w:rsid w:val="002E02DF"/>
    <w:rsid w:val="002E2B81"/>
    <w:rsid w:val="002E7F8A"/>
    <w:rsid w:val="002F6BCB"/>
    <w:rsid w:val="003073B5"/>
    <w:rsid w:val="003104CF"/>
    <w:rsid w:val="0031322F"/>
    <w:rsid w:val="0031611D"/>
    <w:rsid w:val="00317777"/>
    <w:rsid w:val="00320444"/>
    <w:rsid w:val="00330FFE"/>
    <w:rsid w:val="003325F0"/>
    <w:rsid w:val="00335AFA"/>
    <w:rsid w:val="00340195"/>
    <w:rsid w:val="00340B09"/>
    <w:rsid w:val="0034445C"/>
    <w:rsid w:val="00345B38"/>
    <w:rsid w:val="00345EFF"/>
    <w:rsid w:val="00347DA1"/>
    <w:rsid w:val="00360E0C"/>
    <w:rsid w:val="003641B8"/>
    <w:rsid w:val="00367F91"/>
    <w:rsid w:val="00376536"/>
    <w:rsid w:val="00377835"/>
    <w:rsid w:val="00381603"/>
    <w:rsid w:val="003831EB"/>
    <w:rsid w:val="00384BBF"/>
    <w:rsid w:val="00385353"/>
    <w:rsid w:val="003A01EF"/>
    <w:rsid w:val="003A7E29"/>
    <w:rsid w:val="003B658B"/>
    <w:rsid w:val="003B6BF3"/>
    <w:rsid w:val="003C6832"/>
    <w:rsid w:val="003C6F84"/>
    <w:rsid w:val="003D01B9"/>
    <w:rsid w:val="003E4A7B"/>
    <w:rsid w:val="003F0515"/>
    <w:rsid w:val="003F05E6"/>
    <w:rsid w:val="003F6A8C"/>
    <w:rsid w:val="003F6D0B"/>
    <w:rsid w:val="004013E7"/>
    <w:rsid w:val="00406291"/>
    <w:rsid w:val="00406AB1"/>
    <w:rsid w:val="004149B9"/>
    <w:rsid w:val="00424B72"/>
    <w:rsid w:val="00424CD6"/>
    <w:rsid w:val="00425398"/>
    <w:rsid w:val="00425620"/>
    <w:rsid w:val="00434FD8"/>
    <w:rsid w:val="00440435"/>
    <w:rsid w:val="00443351"/>
    <w:rsid w:val="004506B0"/>
    <w:rsid w:val="00452D4C"/>
    <w:rsid w:val="00455231"/>
    <w:rsid w:val="00457A0E"/>
    <w:rsid w:val="00457B35"/>
    <w:rsid w:val="004602C9"/>
    <w:rsid w:val="00462717"/>
    <w:rsid w:val="00483455"/>
    <w:rsid w:val="0049396C"/>
    <w:rsid w:val="004953EE"/>
    <w:rsid w:val="004A0EDE"/>
    <w:rsid w:val="004A2DDD"/>
    <w:rsid w:val="004C4F1E"/>
    <w:rsid w:val="004C5F96"/>
    <w:rsid w:val="004D17A0"/>
    <w:rsid w:val="004D1A22"/>
    <w:rsid w:val="004D699F"/>
    <w:rsid w:val="004E6748"/>
    <w:rsid w:val="0050441A"/>
    <w:rsid w:val="0050600F"/>
    <w:rsid w:val="005068F0"/>
    <w:rsid w:val="0051217C"/>
    <w:rsid w:val="00514FB4"/>
    <w:rsid w:val="00516147"/>
    <w:rsid w:val="005260FC"/>
    <w:rsid w:val="005274CF"/>
    <w:rsid w:val="005279EB"/>
    <w:rsid w:val="00537A5C"/>
    <w:rsid w:val="00547668"/>
    <w:rsid w:val="0055164D"/>
    <w:rsid w:val="00555627"/>
    <w:rsid w:val="0055793B"/>
    <w:rsid w:val="005744DF"/>
    <w:rsid w:val="005762FE"/>
    <w:rsid w:val="005777C6"/>
    <w:rsid w:val="00585217"/>
    <w:rsid w:val="00587041"/>
    <w:rsid w:val="0058709D"/>
    <w:rsid w:val="00590516"/>
    <w:rsid w:val="005968EC"/>
    <w:rsid w:val="005A4265"/>
    <w:rsid w:val="005A5AC3"/>
    <w:rsid w:val="005A5AD4"/>
    <w:rsid w:val="005A63E4"/>
    <w:rsid w:val="005B036F"/>
    <w:rsid w:val="005B31E7"/>
    <w:rsid w:val="005D19F7"/>
    <w:rsid w:val="005F0313"/>
    <w:rsid w:val="005F0B88"/>
    <w:rsid w:val="005F604D"/>
    <w:rsid w:val="006001AE"/>
    <w:rsid w:val="00603D14"/>
    <w:rsid w:val="0061073C"/>
    <w:rsid w:val="006242C8"/>
    <w:rsid w:val="00630370"/>
    <w:rsid w:val="00654FA8"/>
    <w:rsid w:val="00661A33"/>
    <w:rsid w:val="006646DB"/>
    <w:rsid w:val="00671E92"/>
    <w:rsid w:val="00672E4E"/>
    <w:rsid w:val="00673BDD"/>
    <w:rsid w:val="006807E7"/>
    <w:rsid w:val="00692D17"/>
    <w:rsid w:val="00694B71"/>
    <w:rsid w:val="00695B25"/>
    <w:rsid w:val="006C65A4"/>
    <w:rsid w:val="006C6A4C"/>
    <w:rsid w:val="006D158F"/>
    <w:rsid w:val="006D280F"/>
    <w:rsid w:val="006D3EC1"/>
    <w:rsid w:val="006E17D0"/>
    <w:rsid w:val="006E1846"/>
    <w:rsid w:val="006E41F1"/>
    <w:rsid w:val="006F183E"/>
    <w:rsid w:val="006F3985"/>
    <w:rsid w:val="0070053B"/>
    <w:rsid w:val="007164D2"/>
    <w:rsid w:val="00727509"/>
    <w:rsid w:val="007318A9"/>
    <w:rsid w:val="00741373"/>
    <w:rsid w:val="00746755"/>
    <w:rsid w:val="00747BC6"/>
    <w:rsid w:val="00756F6D"/>
    <w:rsid w:val="00761BA9"/>
    <w:rsid w:val="00774E37"/>
    <w:rsid w:val="00790325"/>
    <w:rsid w:val="00790463"/>
    <w:rsid w:val="007935CF"/>
    <w:rsid w:val="007952CE"/>
    <w:rsid w:val="007955CD"/>
    <w:rsid w:val="00796825"/>
    <w:rsid w:val="007979C6"/>
    <w:rsid w:val="007A4919"/>
    <w:rsid w:val="007B0824"/>
    <w:rsid w:val="007B15EE"/>
    <w:rsid w:val="007B6119"/>
    <w:rsid w:val="007C1482"/>
    <w:rsid w:val="007C5ECE"/>
    <w:rsid w:val="007D2798"/>
    <w:rsid w:val="007E4295"/>
    <w:rsid w:val="007F230F"/>
    <w:rsid w:val="007F3E23"/>
    <w:rsid w:val="007F56CA"/>
    <w:rsid w:val="007F588F"/>
    <w:rsid w:val="00801EE5"/>
    <w:rsid w:val="008043E2"/>
    <w:rsid w:val="00804C06"/>
    <w:rsid w:val="00811C3C"/>
    <w:rsid w:val="008218A6"/>
    <w:rsid w:val="00841B01"/>
    <w:rsid w:val="00854D04"/>
    <w:rsid w:val="0086377A"/>
    <w:rsid w:val="00864664"/>
    <w:rsid w:val="008657EB"/>
    <w:rsid w:val="0087075C"/>
    <w:rsid w:val="00871669"/>
    <w:rsid w:val="008837E9"/>
    <w:rsid w:val="00885454"/>
    <w:rsid w:val="0088791D"/>
    <w:rsid w:val="00890C1D"/>
    <w:rsid w:val="00896A3C"/>
    <w:rsid w:val="008A7475"/>
    <w:rsid w:val="008B2EB1"/>
    <w:rsid w:val="008B69B3"/>
    <w:rsid w:val="008C1284"/>
    <w:rsid w:val="008C3486"/>
    <w:rsid w:val="008E35E8"/>
    <w:rsid w:val="008E617B"/>
    <w:rsid w:val="008F51DD"/>
    <w:rsid w:val="00911AA2"/>
    <w:rsid w:val="00913002"/>
    <w:rsid w:val="00914660"/>
    <w:rsid w:val="00927D74"/>
    <w:rsid w:val="00937387"/>
    <w:rsid w:val="009374B2"/>
    <w:rsid w:val="00940584"/>
    <w:rsid w:val="00941435"/>
    <w:rsid w:val="00941906"/>
    <w:rsid w:val="00944049"/>
    <w:rsid w:val="009448A1"/>
    <w:rsid w:val="00954125"/>
    <w:rsid w:val="00955CBE"/>
    <w:rsid w:val="0096794D"/>
    <w:rsid w:val="009771DD"/>
    <w:rsid w:val="00982B97"/>
    <w:rsid w:val="009913CE"/>
    <w:rsid w:val="00991C33"/>
    <w:rsid w:val="00993A56"/>
    <w:rsid w:val="009961AA"/>
    <w:rsid w:val="009A6EBE"/>
    <w:rsid w:val="009B4BF1"/>
    <w:rsid w:val="009B62FE"/>
    <w:rsid w:val="009C0AFE"/>
    <w:rsid w:val="009C1BBF"/>
    <w:rsid w:val="009C2A60"/>
    <w:rsid w:val="009D42D9"/>
    <w:rsid w:val="009E2B92"/>
    <w:rsid w:val="009E5E72"/>
    <w:rsid w:val="009F2E0F"/>
    <w:rsid w:val="009F40D1"/>
    <w:rsid w:val="009F587F"/>
    <w:rsid w:val="00A01BB6"/>
    <w:rsid w:val="00A140CE"/>
    <w:rsid w:val="00A22D45"/>
    <w:rsid w:val="00A23CB4"/>
    <w:rsid w:val="00A25EB8"/>
    <w:rsid w:val="00A30074"/>
    <w:rsid w:val="00A31A80"/>
    <w:rsid w:val="00A32CE4"/>
    <w:rsid w:val="00A33A9F"/>
    <w:rsid w:val="00A512BF"/>
    <w:rsid w:val="00A51543"/>
    <w:rsid w:val="00A54FF0"/>
    <w:rsid w:val="00A77192"/>
    <w:rsid w:val="00A80850"/>
    <w:rsid w:val="00A91208"/>
    <w:rsid w:val="00A93124"/>
    <w:rsid w:val="00A95EA6"/>
    <w:rsid w:val="00AA03B8"/>
    <w:rsid w:val="00AB10EE"/>
    <w:rsid w:val="00AB2B12"/>
    <w:rsid w:val="00AB6BBF"/>
    <w:rsid w:val="00AC3BA3"/>
    <w:rsid w:val="00AC7378"/>
    <w:rsid w:val="00AD03C1"/>
    <w:rsid w:val="00AD397C"/>
    <w:rsid w:val="00AE376C"/>
    <w:rsid w:val="00AE4559"/>
    <w:rsid w:val="00AF6DC8"/>
    <w:rsid w:val="00B02C95"/>
    <w:rsid w:val="00B039AC"/>
    <w:rsid w:val="00B058FF"/>
    <w:rsid w:val="00B176C9"/>
    <w:rsid w:val="00B20BB2"/>
    <w:rsid w:val="00B346EE"/>
    <w:rsid w:val="00B40CDF"/>
    <w:rsid w:val="00B47DB9"/>
    <w:rsid w:val="00B530A1"/>
    <w:rsid w:val="00B53E5D"/>
    <w:rsid w:val="00B6243D"/>
    <w:rsid w:val="00B62968"/>
    <w:rsid w:val="00B65AE1"/>
    <w:rsid w:val="00B765A2"/>
    <w:rsid w:val="00B800BF"/>
    <w:rsid w:val="00B80AD7"/>
    <w:rsid w:val="00B81397"/>
    <w:rsid w:val="00B84586"/>
    <w:rsid w:val="00B97172"/>
    <w:rsid w:val="00BA0279"/>
    <w:rsid w:val="00BA060F"/>
    <w:rsid w:val="00BA3BCB"/>
    <w:rsid w:val="00BA4556"/>
    <w:rsid w:val="00BA4D21"/>
    <w:rsid w:val="00BA54E0"/>
    <w:rsid w:val="00BC5769"/>
    <w:rsid w:val="00BC5E29"/>
    <w:rsid w:val="00BC6FA7"/>
    <w:rsid w:val="00BD0595"/>
    <w:rsid w:val="00BD2FD6"/>
    <w:rsid w:val="00BD4473"/>
    <w:rsid w:val="00BD52BB"/>
    <w:rsid w:val="00BD53C9"/>
    <w:rsid w:val="00BE3F36"/>
    <w:rsid w:val="00BF44B6"/>
    <w:rsid w:val="00BF7AC0"/>
    <w:rsid w:val="00C023BB"/>
    <w:rsid w:val="00C11ACB"/>
    <w:rsid w:val="00C16738"/>
    <w:rsid w:val="00C16F06"/>
    <w:rsid w:val="00C21D15"/>
    <w:rsid w:val="00C35FC1"/>
    <w:rsid w:val="00C47E3A"/>
    <w:rsid w:val="00C526F0"/>
    <w:rsid w:val="00C53C67"/>
    <w:rsid w:val="00C71A30"/>
    <w:rsid w:val="00C77AF8"/>
    <w:rsid w:val="00C867FB"/>
    <w:rsid w:val="00CA584F"/>
    <w:rsid w:val="00CA6F21"/>
    <w:rsid w:val="00CA77C8"/>
    <w:rsid w:val="00CB1211"/>
    <w:rsid w:val="00CB232C"/>
    <w:rsid w:val="00CB437B"/>
    <w:rsid w:val="00CD1225"/>
    <w:rsid w:val="00CF16BF"/>
    <w:rsid w:val="00D01C47"/>
    <w:rsid w:val="00D03DA5"/>
    <w:rsid w:val="00D16E96"/>
    <w:rsid w:val="00D24EEF"/>
    <w:rsid w:val="00D278A8"/>
    <w:rsid w:val="00D36442"/>
    <w:rsid w:val="00D5423C"/>
    <w:rsid w:val="00D564F3"/>
    <w:rsid w:val="00D61642"/>
    <w:rsid w:val="00D61EAA"/>
    <w:rsid w:val="00D64E78"/>
    <w:rsid w:val="00D70463"/>
    <w:rsid w:val="00D73A2A"/>
    <w:rsid w:val="00D7420C"/>
    <w:rsid w:val="00D75ED5"/>
    <w:rsid w:val="00D837D4"/>
    <w:rsid w:val="00D84E2F"/>
    <w:rsid w:val="00D8659D"/>
    <w:rsid w:val="00D939DB"/>
    <w:rsid w:val="00D939F4"/>
    <w:rsid w:val="00D950EF"/>
    <w:rsid w:val="00DA0230"/>
    <w:rsid w:val="00DA1781"/>
    <w:rsid w:val="00DA5EA2"/>
    <w:rsid w:val="00DB543C"/>
    <w:rsid w:val="00DB61E8"/>
    <w:rsid w:val="00DC1DA7"/>
    <w:rsid w:val="00DE61CD"/>
    <w:rsid w:val="00E04061"/>
    <w:rsid w:val="00E060FD"/>
    <w:rsid w:val="00E273D3"/>
    <w:rsid w:val="00E3144F"/>
    <w:rsid w:val="00E4031E"/>
    <w:rsid w:val="00E57589"/>
    <w:rsid w:val="00E57654"/>
    <w:rsid w:val="00E64903"/>
    <w:rsid w:val="00E72A23"/>
    <w:rsid w:val="00E81AC4"/>
    <w:rsid w:val="00E87A72"/>
    <w:rsid w:val="00EA0E38"/>
    <w:rsid w:val="00EA3DDE"/>
    <w:rsid w:val="00EB331B"/>
    <w:rsid w:val="00EB5355"/>
    <w:rsid w:val="00EC1E8E"/>
    <w:rsid w:val="00EC784D"/>
    <w:rsid w:val="00ED1B66"/>
    <w:rsid w:val="00ED608D"/>
    <w:rsid w:val="00EE57BD"/>
    <w:rsid w:val="00EE5D63"/>
    <w:rsid w:val="00EE7F44"/>
    <w:rsid w:val="00EF0C70"/>
    <w:rsid w:val="00EF1CF8"/>
    <w:rsid w:val="00EF2D56"/>
    <w:rsid w:val="00EF6CF5"/>
    <w:rsid w:val="00F03DBA"/>
    <w:rsid w:val="00F14A20"/>
    <w:rsid w:val="00F165B1"/>
    <w:rsid w:val="00F1729D"/>
    <w:rsid w:val="00F2518A"/>
    <w:rsid w:val="00F26B13"/>
    <w:rsid w:val="00F26BB0"/>
    <w:rsid w:val="00F27333"/>
    <w:rsid w:val="00F36547"/>
    <w:rsid w:val="00F410A3"/>
    <w:rsid w:val="00F442E0"/>
    <w:rsid w:val="00F56767"/>
    <w:rsid w:val="00F5691A"/>
    <w:rsid w:val="00F626C5"/>
    <w:rsid w:val="00F76319"/>
    <w:rsid w:val="00F81B68"/>
    <w:rsid w:val="00F8341E"/>
    <w:rsid w:val="00F91031"/>
    <w:rsid w:val="00FA390B"/>
    <w:rsid w:val="00FA6622"/>
    <w:rsid w:val="00FB5CFC"/>
    <w:rsid w:val="00FB7C4C"/>
    <w:rsid w:val="00FC4F8D"/>
    <w:rsid w:val="00FD18BC"/>
    <w:rsid w:val="00FD57D2"/>
    <w:rsid w:val="00FE1168"/>
    <w:rsid w:val="00FE7A6F"/>
    <w:rsid w:val="00FF32A2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34A37"/>
  <w15:docId w15:val="{F62CF78C-EC0D-4B1A-A7F9-E4501F3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8791D"/>
    <w:pPr>
      <w:keepNext/>
      <w:tabs>
        <w:tab w:val="left" w:pos="6435"/>
      </w:tabs>
      <w:spacing w:after="0" w:line="360" w:lineRule="auto"/>
      <w:outlineLvl w:val="3"/>
    </w:pPr>
    <w:rPr>
      <w:rFonts w:ascii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Bezodstpw">
    <w:name w:val="No Spacing"/>
    <w:uiPriority w:val="1"/>
    <w:qFormat/>
    <w:rsid w:val="00014534"/>
    <w:rPr>
      <w:rFonts w:eastAsia="Times New Roman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8791D"/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993A56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073B5"/>
    <w:rPr>
      <w:b/>
      <w:bCs/>
    </w:rPr>
  </w:style>
  <w:style w:type="character" w:customStyle="1" w:styleId="Teksttreci2">
    <w:name w:val="Tekst treści (2)_"/>
    <w:link w:val="Teksttreci20"/>
    <w:locked/>
    <w:rsid w:val="000112B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12BC"/>
    <w:pPr>
      <w:widowControl w:val="0"/>
      <w:shd w:val="clear" w:color="auto" w:fill="FFFFFF"/>
      <w:spacing w:before="340" w:after="0" w:line="310" w:lineRule="exact"/>
      <w:ind w:hanging="440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Nagwek10">
    <w:name w:val="Nagłówek #1_"/>
    <w:link w:val="Nagwek11"/>
    <w:locked/>
    <w:rsid w:val="000112B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0112BC"/>
    <w:pPr>
      <w:widowControl w:val="0"/>
      <w:shd w:val="clear" w:color="auto" w:fill="FFFFFF"/>
      <w:spacing w:before="1280" w:after="0" w:line="310" w:lineRule="exact"/>
      <w:ind w:hanging="440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customStyle="1" w:styleId="Akapitzlist2">
    <w:name w:val="Akapit z listą2"/>
    <w:basedOn w:val="Normalny"/>
    <w:rsid w:val="000112B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24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2B757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FA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FA7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\AppData\Local\Microsoft\Windows\Temporary%20Internet%20Files\Content.Outlook\UT8WCICJ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936E-FDBE-46AF-A90E-CB5C3125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Andrzej</dc:creator>
  <cp:lastModifiedBy>Andrej</cp:lastModifiedBy>
  <cp:revision>2</cp:revision>
  <cp:lastPrinted>2021-06-01T12:28:00Z</cp:lastPrinted>
  <dcterms:created xsi:type="dcterms:W3CDTF">2021-06-01T12:28:00Z</dcterms:created>
  <dcterms:modified xsi:type="dcterms:W3CDTF">2021-06-01T12:28:00Z</dcterms:modified>
</cp:coreProperties>
</file>